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Образец. </w:t>
      </w:r>
      <w:r w:rsidRPr="00546498">
        <w:rPr>
          <w:rFonts w:ascii="Times New Roman" w:hAnsi="Times New Roman"/>
          <w:sz w:val="28"/>
          <w:szCs w:val="28"/>
          <w:lang w:eastAsia="ru-RU"/>
        </w:rPr>
        <w:t>(Для организаций заполняется на бланке организации – заявителя)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Руководителю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департамента условий и охраны труда министерства труда, занятости и миграционной политики Самарской области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Савельеву А.Н.</w:t>
      </w:r>
      <w:r w:rsidRPr="00546498">
        <w:rPr>
          <w:rFonts w:ascii="Times New Roman" w:hAnsi="Times New Roman"/>
          <w:sz w:val="28"/>
          <w:szCs w:val="28"/>
          <w:lang w:eastAsia="ru-RU"/>
        </w:rPr>
        <w:t>___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 xml:space="preserve">(должность, фамилия, имя, отчество (при наличии) 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498">
        <w:rPr>
          <w:rFonts w:ascii="Times New Roman" w:hAnsi="Times New Roman"/>
          <w:b/>
          <w:sz w:val="28"/>
          <w:szCs w:val="28"/>
          <w:lang w:eastAsia="ru-RU"/>
        </w:rPr>
        <w:t>на проведение государственной экспертизы условий труда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7D91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Заявитель</w:t>
      </w:r>
    </w:p>
    <w:p w:rsidR="00457D91" w:rsidRPr="00DD67AA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D67AA">
        <w:rPr>
          <w:rFonts w:ascii="Times New Roman" w:hAnsi="Times New Roman"/>
          <w:sz w:val="28"/>
          <w:szCs w:val="28"/>
          <w:u w:val="single"/>
          <w:lang w:eastAsia="ru-RU"/>
        </w:rPr>
        <w:t>первичная профсоюзная организация ООО «АВС»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– для юридических лиц; фамилию, имя, отчество (при наличии) – для физических лиц)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</w:p>
    <w:p w:rsidR="00457D91" w:rsidRPr="00D56936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smartTag w:uri="urn:schemas-microsoft-com:office:smarttags" w:element="metricconverter">
        <w:smartTagPr>
          <w:attr w:name="ProductID" w:val="443100, г"/>
        </w:smartTagPr>
        <w:r w:rsidRPr="00DD67AA">
          <w:rPr>
            <w:rFonts w:ascii="Times New Roman" w:hAnsi="Times New Roman"/>
            <w:sz w:val="28"/>
            <w:szCs w:val="28"/>
            <w:u w:val="single"/>
            <w:lang w:eastAsia="ru-RU"/>
          </w:rPr>
          <w:t>443100, г</w:t>
        </w:r>
      </w:smartTag>
      <w:r w:rsidRPr="00DD67AA">
        <w:rPr>
          <w:rFonts w:ascii="Times New Roman" w:hAnsi="Times New Roman"/>
          <w:sz w:val="28"/>
          <w:szCs w:val="28"/>
          <w:u w:val="single"/>
          <w:lang w:eastAsia="ru-RU"/>
        </w:rPr>
        <w:t xml:space="preserve">. Самара, ул. Мирная, 1, </w:t>
      </w:r>
      <w:r w:rsidRPr="00DD67AA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DD67AA">
        <w:rPr>
          <w:rFonts w:ascii="Times New Roman" w:hAnsi="Times New Roman"/>
          <w:sz w:val="28"/>
          <w:szCs w:val="28"/>
          <w:u w:val="single"/>
          <w:lang w:eastAsia="ru-RU"/>
        </w:rPr>
        <w:t>@</w:t>
      </w:r>
      <w:r w:rsidRPr="00DD67AA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D5693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DD67AA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(почтовый адрес заявителя, адрес электронной почты (у физических лиц адрес электронной почты - при наличии)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Работодатель, у которого проводится государственная экспертиза условий труда:</w:t>
      </w:r>
    </w:p>
    <w:p w:rsidR="00457D91" w:rsidRPr="00DD67AA" w:rsidRDefault="00457D91" w:rsidP="0054649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D67AA">
        <w:rPr>
          <w:rFonts w:ascii="Times New Roman" w:hAnsi="Times New Roman"/>
          <w:sz w:val="28"/>
          <w:szCs w:val="28"/>
          <w:u w:val="single"/>
          <w:lang w:eastAsia="ru-RU"/>
        </w:rPr>
        <w:t>ООО «АВС»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, ИНН 6300000000, ОГРН 16500000000</w:t>
      </w:r>
      <w:r w:rsidRPr="0054649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(наименование работодателя (организации, предприятия, учреждения), ИНН, ОГРН)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Данные по объекту государственной экспертизы </w:t>
      </w:r>
    </w:p>
    <w:p w:rsidR="00457D91" w:rsidRPr="00094FBA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4FBA">
        <w:rPr>
          <w:rFonts w:ascii="Times New Roman" w:hAnsi="Times New Roman"/>
          <w:sz w:val="28"/>
          <w:szCs w:val="28"/>
          <w:u w:val="single"/>
          <w:lang w:eastAsia="ru-RU"/>
        </w:rPr>
        <w:t>хозяйственный отдел: № 1 дворник; № 2 водитель автомобиля, № 3 уборщик служебных помещений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Сведения о ранее проведенных государственных экспертизах условий труда</w:t>
      </w:r>
      <w:r w:rsidRPr="00546498">
        <w:rPr>
          <w:rFonts w:ascii="Times New Roman" w:hAnsi="Times New Roman"/>
          <w:sz w:val="28"/>
          <w:szCs w:val="28"/>
          <w:lang w:eastAsia="ru-RU"/>
        </w:rPr>
        <w:br/>
        <w:t>(при наличии):</w:t>
      </w:r>
    </w:p>
    <w:p w:rsidR="00457D91" w:rsidRPr="00094FBA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94FBA">
        <w:rPr>
          <w:rFonts w:ascii="Times New Roman" w:hAnsi="Times New Roman"/>
          <w:sz w:val="28"/>
          <w:szCs w:val="28"/>
          <w:u w:val="single"/>
          <w:lang w:eastAsia="ru-RU"/>
        </w:rPr>
        <w:t>ранее экспертиза не проводилась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 xml:space="preserve">(дата и номер заключения экспертизы, цель проведения, </w:t>
      </w:r>
      <w:r w:rsidRPr="00546498">
        <w:rPr>
          <w:rFonts w:ascii="Times New Roman" w:hAnsi="Times New Roman"/>
          <w:sz w:val="18"/>
          <w:szCs w:val="20"/>
          <w:lang w:eastAsia="ru-RU"/>
        </w:rPr>
        <w:t xml:space="preserve">номера рабочих мест, </w:t>
      </w:r>
      <w:r w:rsidRPr="00546498">
        <w:rPr>
          <w:rFonts w:ascii="Times New Roman" w:hAnsi="Times New Roman"/>
          <w:sz w:val="20"/>
          <w:szCs w:val="20"/>
          <w:lang w:eastAsia="ru-RU"/>
        </w:rPr>
        <w:t>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Прошу Вас провести государственную экспертизу условий труда в целях:</w:t>
      </w:r>
    </w:p>
    <w:p w:rsidR="00457D91" w:rsidRDefault="00457D91" w:rsidP="00546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94FBA">
        <w:rPr>
          <w:rFonts w:ascii="Times New Roman" w:hAnsi="Times New Roman"/>
          <w:sz w:val="28"/>
          <w:szCs w:val="28"/>
          <w:u w:val="single"/>
          <w:lang w:eastAsia="ru-RU"/>
        </w:rPr>
        <w:t>оценк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Pr="00094FBA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правильности предоставления работникам гарантий и компенсаций за работу с вредными и (или) опасными условиями труда</w:t>
      </w:r>
      <w:r w:rsidRPr="00094F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7D91" w:rsidRPr="00546498" w:rsidRDefault="00457D91" w:rsidP="00546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6498">
        <w:rPr>
          <w:rFonts w:ascii="Times New Roman" w:hAnsi="Times New Roman"/>
          <w:color w:val="000000"/>
          <w:sz w:val="20"/>
          <w:szCs w:val="20"/>
          <w:lang w:eastAsia="ru-RU"/>
        </w:rPr>
        <w:t>(указывается цель проведения государственной экспертизы условий труда:</w:t>
      </w:r>
    </w:p>
    <w:p w:rsidR="00457D91" w:rsidRPr="00546498" w:rsidRDefault="00457D91" w:rsidP="0054649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46498">
        <w:rPr>
          <w:rFonts w:ascii="Times New Roman" w:hAnsi="Times New Roman"/>
          <w:color w:val="000000"/>
          <w:sz w:val="20"/>
          <w:szCs w:val="20"/>
          <w:lang w:eastAsia="ru-RU"/>
        </w:rPr>
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и по результатам выдать заключение. 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Сведения об оплате государственной экспертизы условий труда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________________________</w:t>
      </w:r>
      <w:bookmarkStart w:id="0" w:name="_GoBack"/>
      <w:bookmarkEnd w:id="0"/>
      <w:r w:rsidRPr="0054649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>Перечень представленных на экспертизу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546498">
        <w:rPr>
          <w:rFonts w:ascii="Times New Roman" w:hAnsi="Times New Roman"/>
          <w:sz w:val="28"/>
          <w:szCs w:val="28"/>
          <w:lang w:eastAsia="ru-RU"/>
        </w:rPr>
        <w:t>: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(приводится перечень документов, представленных на государственную экспертизу условий труда)</w:t>
      </w: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498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</w:p>
    <w:tbl>
      <w:tblPr>
        <w:tblpPr w:leftFromText="180" w:rightFromText="180" w:vertAnchor="text" w:horzAnchor="margin" w:tblpY="134"/>
        <w:tblW w:w="0" w:type="auto"/>
        <w:tblLook w:val="00A0"/>
      </w:tblPr>
      <w:tblGrid>
        <w:gridCol w:w="3516"/>
        <w:gridCol w:w="3304"/>
        <w:gridCol w:w="3304"/>
      </w:tblGrid>
      <w:tr w:rsidR="00457D91" w:rsidRPr="007F0FBF" w:rsidTr="0004729E">
        <w:trPr>
          <w:trHeight w:val="841"/>
        </w:trPr>
        <w:tc>
          <w:tcPr>
            <w:tcW w:w="3303" w:type="dxa"/>
          </w:tcPr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должности, в случае если заявителем является юридическое лицо</w:t>
            </w:r>
          </w:p>
        </w:tc>
        <w:tc>
          <w:tcPr>
            <w:tcW w:w="3304" w:type="dxa"/>
          </w:tcPr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04" w:type="dxa"/>
          </w:tcPr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  <w:r w:rsidRPr="0054649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(при наличии)</w:t>
            </w:r>
          </w:p>
          <w:p w:rsidR="00457D91" w:rsidRPr="00546498" w:rsidRDefault="00457D91" w:rsidP="005464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57D91" w:rsidRPr="00546498" w:rsidRDefault="00457D91" w:rsidP="00546498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57D91" w:rsidRPr="00546498" w:rsidRDefault="00457D91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М.П. (для юридических лиц (при наличии)</w:t>
      </w:r>
    </w:p>
    <w:p w:rsidR="00457D91" w:rsidRPr="00546498" w:rsidRDefault="00457D91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57D91" w:rsidRPr="00546498" w:rsidRDefault="00457D91" w:rsidP="00546498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46498">
        <w:rPr>
          <w:rFonts w:ascii="Times New Roman" w:hAnsi="Times New Roman"/>
          <w:sz w:val="20"/>
          <w:szCs w:val="20"/>
          <w:lang w:eastAsia="ru-RU"/>
        </w:rPr>
        <w:t>«____»________________ _______ г.</w:t>
      </w:r>
      <w:r w:rsidRPr="0054649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57D91" w:rsidRDefault="00457D91" w:rsidP="00546498">
      <w:pPr>
        <w:ind w:left="-142"/>
      </w:pPr>
    </w:p>
    <w:sectPr w:rsidR="00457D91" w:rsidSect="005464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98"/>
    <w:rsid w:val="0004729E"/>
    <w:rsid w:val="00082836"/>
    <w:rsid w:val="00094FBA"/>
    <w:rsid w:val="00117D7A"/>
    <w:rsid w:val="00295FD9"/>
    <w:rsid w:val="003309D4"/>
    <w:rsid w:val="00457D91"/>
    <w:rsid w:val="00546498"/>
    <w:rsid w:val="00702ED2"/>
    <w:rsid w:val="007F0FBF"/>
    <w:rsid w:val="009A6C19"/>
    <w:rsid w:val="00A13AC0"/>
    <w:rsid w:val="00A93B6F"/>
    <w:rsid w:val="00B957EF"/>
    <w:rsid w:val="00D56936"/>
    <w:rsid w:val="00DD67AA"/>
    <w:rsid w:val="00E7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556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Матюшков Сергей Валериевич</dc:creator>
  <cp:keywords/>
  <dc:description/>
  <cp:lastModifiedBy>Буценко</cp:lastModifiedBy>
  <cp:revision>5</cp:revision>
  <dcterms:created xsi:type="dcterms:W3CDTF">2022-11-01T09:16:00Z</dcterms:created>
  <dcterms:modified xsi:type="dcterms:W3CDTF">2022-11-01T09:52:00Z</dcterms:modified>
</cp:coreProperties>
</file>